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C" w:rsidRPr="009323E6" w:rsidRDefault="00E855EC" w:rsidP="009323E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3E6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ŠKOLSKÝ ROK 2012/2013</w:t>
      </w:r>
    </w:p>
    <w:p w:rsidR="00E855EC" w:rsidRPr="009323E6" w:rsidRDefault="00E855EC" w:rsidP="009323E6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3E6">
        <w:rPr>
          <w:rFonts w:ascii="Times New Roman" w:hAnsi="Times New Roman" w:cs="Times New Roman"/>
          <w:b/>
          <w:bCs/>
          <w:sz w:val="24"/>
          <w:szCs w:val="24"/>
        </w:rPr>
        <w:t>U Z N E S E N I E</w:t>
      </w:r>
    </w:p>
    <w:p w:rsidR="00E855EC" w:rsidRPr="009323E6" w:rsidRDefault="00E855EC" w:rsidP="009323E6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>Zo zasadnutia RŠ</w:t>
      </w:r>
    </w:p>
    <w:p w:rsidR="00E855EC" w:rsidRPr="009323E6" w:rsidRDefault="00E855EC" w:rsidP="009323E6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>dňa 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23E6">
        <w:rPr>
          <w:rFonts w:ascii="Times New Roman" w:hAnsi="Times New Roman" w:cs="Times New Roman"/>
          <w:sz w:val="24"/>
          <w:szCs w:val="24"/>
        </w:rPr>
        <w:t>8.2012</w:t>
      </w:r>
    </w:p>
    <w:p w:rsidR="00E855EC" w:rsidRPr="009323E6" w:rsidRDefault="00E855EC" w:rsidP="00242467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 Rada školy pri ZŠ  Železničná</w:t>
      </w: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a/ </w:t>
      </w:r>
      <w:r w:rsidRPr="009323E6">
        <w:rPr>
          <w:rFonts w:ascii="Times New Roman" w:hAnsi="Times New Roman" w:cs="Times New Roman"/>
          <w:sz w:val="24"/>
          <w:szCs w:val="24"/>
          <w:u w:val="single"/>
        </w:rPr>
        <w:t>berie na vedomie</w:t>
      </w:r>
      <w:r w:rsidRPr="009323E6">
        <w:rPr>
          <w:rFonts w:ascii="Times New Roman" w:hAnsi="Times New Roman" w:cs="Times New Roman"/>
          <w:sz w:val="24"/>
          <w:szCs w:val="24"/>
        </w:rPr>
        <w:t xml:space="preserve">    :  </w:t>
      </w:r>
      <w:r>
        <w:rPr>
          <w:rFonts w:ascii="Times New Roman" w:hAnsi="Times New Roman" w:cs="Times New Roman"/>
          <w:sz w:val="24"/>
          <w:szCs w:val="24"/>
        </w:rPr>
        <w:br/>
      </w:r>
      <w:r w:rsidRPr="009323E6">
        <w:rPr>
          <w:rFonts w:ascii="Times New Roman" w:hAnsi="Times New Roman" w:cs="Times New Roman"/>
          <w:sz w:val="24"/>
          <w:szCs w:val="24"/>
        </w:rPr>
        <w:t>1. Informáciu o využívaní vzdelávacích poukazov pre záujm</w:t>
      </w:r>
      <w:r>
        <w:rPr>
          <w:rFonts w:ascii="Times New Roman" w:hAnsi="Times New Roman" w:cs="Times New Roman"/>
          <w:sz w:val="24"/>
          <w:szCs w:val="24"/>
        </w:rPr>
        <w:t xml:space="preserve">ovú </w:t>
      </w:r>
      <w:r w:rsidRPr="009323E6">
        <w:rPr>
          <w:rFonts w:ascii="Times New Roman" w:hAnsi="Times New Roman" w:cs="Times New Roman"/>
          <w:sz w:val="24"/>
          <w:szCs w:val="24"/>
        </w:rPr>
        <w:t xml:space="preserve">činnosť žiakov a spôsob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323E6">
        <w:rPr>
          <w:rFonts w:ascii="Times New Roman" w:hAnsi="Times New Roman" w:cs="Times New Roman"/>
          <w:sz w:val="24"/>
          <w:szCs w:val="24"/>
        </w:rPr>
        <w:t>financovania krúžkovej činnosti.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9323E6">
        <w:rPr>
          <w:rFonts w:ascii="Times New Roman" w:hAnsi="Times New Roman" w:cs="Times New Roman"/>
          <w:sz w:val="24"/>
          <w:szCs w:val="24"/>
        </w:rPr>
        <w:t xml:space="preserve">2. Informáciu o údržbe školy počas prázdnin </w:t>
      </w:r>
      <w:r>
        <w:rPr>
          <w:rFonts w:ascii="Times New Roman" w:hAnsi="Times New Roman" w:cs="Times New Roman"/>
          <w:sz w:val="24"/>
          <w:szCs w:val="24"/>
        </w:rPr>
        <w:t>– uskutočnila sa oprava</w:t>
      </w:r>
      <w:r w:rsidRPr="009323E6">
        <w:rPr>
          <w:rFonts w:ascii="Times New Roman" w:hAnsi="Times New Roman" w:cs="Times New Roman"/>
          <w:sz w:val="24"/>
          <w:szCs w:val="24"/>
        </w:rPr>
        <w:t xml:space="preserve"> strechy a predelením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323E6">
        <w:rPr>
          <w:rFonts w:ascii="Times New Roman" w:hAnsi="Times New Roman" w:cs="Times New Roman"/>
          <w:sz w:val="24"/>
          <w:szCs w:val="24"/>
        </w:rPr>
        <w:t>učebne priečkou sa vytvorila nová učebňa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3E6">
        <w:rPr>
          <w:rFonts w:ascii="Times New Roman" w:hAnsi="Times New Roman" w:cs="Times New Roman"/>
          <w:sz w:val="24"/>
          <w:szCs w:val="24"/>
        </w:rPr>
        <w:t xml:space="preserve">výpočtovej techniky. V ZŠ potrebujeme vymeniť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323E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dlahovú </w:t>
      </w:r>
      <w:r w:rsidRPr="009323E6">
        <w:rPr>
          <w:rFonts w:ascii="Times New Roman" w:hAnsi="Times New Roman" w:cs="Times New Roman"/>
          <w:sz w:val="24"/>
          <w:szCs w:val="24"/>
        </w:rPr>
        <w:t>krytinu na schodiskách.</w:t>
      </w: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b/ </w:t>
      </w:r>
      <w:r w:rsidRPr="009323E6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Pr="009323E6">
        <w:rPr>
          <w:rFonts w:ascii="Times New Roman" w:hAnsi="Times New Roman" w:cs="Times New Roman"/>
          <w:sz w:val="24"/>
          <w:szCs w:val="24"/>
        </w:rPr>
        <w:t xml:space="preserve">                :       Štatút Rady školy pri ZŠ Železničná</w:t>
      </w:r>
      <w:r w:rsidRPr="009323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c/ </w:t>
      </w:r>
      <w:r w:rsidRPr="009323E6">
        <w:rPr>
          <w:rFonts w:ascii="Times New Roman" w:hAnsi="Times New Roman" w:cs="Times New Roman"/>
          <w:sz w:val="24"/>
          <w:szCs w:val="24"/>
          <w:u w:val="single"/>
        </w:rPr>
        <w:t xml:space="preserve">súhlasí   </w:t>
      </w:r>
      <w:r w:rsidRPr="009323E6">
        <w:rPr>
          <w:rFonts w:ascii="Times New Roman" w:hAnsi="Times New Roman" w:cs="Times New Roman"/>
          <w:sz w:val="24"/>
          <w:szCs w:val="24"/>
        </w:rPr>
        <w:t xml:space="preserve">                   :      S vyšším počtom žiakov nad  povoleným maximálnym počtom               .                                           žiakov v triede IV.A, IV.B a IX.B triede.</w:t>
      </w: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855EC" w:rsidRPr="009323E6" w:rsidRDefault="00E855EC" w:rsidP="003D7A72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d/ </w:t>
      </w:r>
      <w:r w:rsidRPr="009323E6">
        <w:rPr>
          <w:rFonts w:ascii="Times New Roman" w:hAnsi="Times New Roman" w:cs="Times New Roman"/>
          <w:sz w:val="24"/>
          <w:szCs w:val="24"/>
          <w:u w:val="single"/>
        </w:rPr>
        <w:t>ukladá</w:t>
      </w: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:     Zaslať uznesenie rady školy  MČ Bratislava  Vrakuňa .         </w:t>
      </w:r>
    </w:p>
    <w:p w:rsidR="00E855EC" w:rsidRPr="009323E6" w:rsidRDefault="00E855EC" w:rsidP="00A80FCB">
      <w:pPr>
        <w:tabs>
          <w:tab w:val="left" w:pos="6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Z:  predseda RŠ                                                </w:t>
      </w:r>
    </w:p>
    <w:p w:rsidR="00E855EC" w:rsidRPr="009323E6" w:rsidRDefault="00E855EC" w:rsidP="00A80FCB">
      <w:pPr>
        <w:rPr>
          <w:rFonts w:ascii="Times New Roman" w:hAnsi="Times New Roman" w:cs="Times New Roman"/>
          <w:sz w:val="24"/>
          <w:szCs w:val="24"/>
        </w:rPr>
      </w:pPr>
    </w:p>
    <w:p w:rsidR="00E855EC" w:rsidRPr="009323E6" w:rsidRDefault="00E855EC" w:rsidP="00A80FCB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855EC" w:rsidRDefault="00E855EC" w:rsidP="00A80FCB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Mgr. Helena Sroková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3E6">
        <w:rPr>
          <w:rFonts w:ascii="Times New Roman" w:hAnsi="Times New Roman" w:cs="Times New Roman"/>
          <w:sz w:val="24"/>
          <w:szCs w:val="24"/>
        </w:rPr>
        <w:t>v.r.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93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predsedníčka RŠ</w:t>
      </w:r>
    </w:p>
    <w:p w:rsidR="00E855EC" w:rsidRDefault="00E855EC" w:rsidP="00A80FCB">
      <w:pPr>
        <w:rPr>
          <w:rFonts w:ascii="Times New Roman" w:hAnsi="Times New Roman" w:cs="Times New Roman"/>
          <w:sz w:val="24"/>
          <w:szCs w:val="24"/>
        </w:rPr>
      </w:pPr>
    </w:p>
    <w:p w:rsidR="00E855EC" w:rsidRPr="009323E6" w:rsidRDefault="00E855EC" w:rsidP="00A80FCB">
      <w:pPr>
        <w:rPr>
          <w:rFonts w:ascii="Times New Roman" w:hAnsi="Times New Roman" w:cs="Times New Roman"/>
          <w:sz w:val="24"/>
          <w:szCs w:val="24"/>
        </w:rPr>
      </w:pPr>
      <w:r w:rsidRPr="009323E6">
        <w:rPr>
          <w:rFonts w:ascii="Times New Roman" w:hAnsi="Times New Roman" w:cs="Times New Roman"/>
          <w:sz w:val="24"/>
          <w:szCs w:val="24"/>
        </w:rPr>
        <w:t>Bratislava, 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323E6">
        <w:rPr>
          <w:rFonts w:ascii="Times New Roman" w:hAnsi="Times New Roman" w:cs="Times New Roman"/>
          <w:sz w:val="24"/>
          <w:szCs w:val="24"/>
        </w:rPr>
        <w:t>8.2012</w:t>
      </w:r>
    </w:p>
    <w:sectPr w:rsidR="00E855EC" w:rsidRPr="009323E6" w:rsidSect="00CE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72"/>
    <w:rsid w:val="0000344C"/>
    <w:rsid w:val="001914DF"/>
    <w:rsid w:val="00194158"/>
    <w:rsid w:val="001D1470"/>
    <w:rsid w:val="00225514"/>
    <w:rsid w:val="00242467"/>
    <w:rsid w:val="00395D37"/>
    <w:rsid w:val="003D7A72"/>
    <w:rsid w:val="004A1B71"/>
    <w:rsid w:val="004D3703"/>
    <w:rsid w:val="00527D5E"/>
    <w:rsid w:val="007162E7"/>
    <w:rsid w:val="007E234F"/>
    <w:rsid w:val="00800978"/>
    <w:rsid w:val="008C2369"/>
    <w:rsid w:val="009323E6"/>
    <w:rsid w:val="00A80FCB"/>
    <w:rsid w:val="00AB0DEA"/>
    <w:rsid w:val="00AC7493"/>
    <w:rsid w:val="00BD036E"/>
    <w:rsid w:val="00C11B0F"/>
    <w:rsid w:val="00C456C8"/>
    <w:rsid w:val="00C82410"/>
    <w:rsid w:val="00CA0DED"/>
    <w:rsid w:val="00CE04B8"/>
    <w:rsid w:val="00CF1A02"/>
    <w:rsid w:val="00D20623"/>
    <w:rsid w:val="00D43941"/>
    <w:rsid w:val="00E370CB"/>
    <w:rsid w:val="00E855EC"/>
    <w:rsid w:val="00E87A00"/>
    <w:rsid w:val="00E87B6E"/>
    <w:rsid w:val="00EE76F4"/>
    <w:rsid w:val="00F97E6A"/>
    <w:rsid w:val="00F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221</Words>
  <Characters>1263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</dc:creator>
  <cp:keywords/>
  <dc:description/>
  <cp:lastModifiedBy>Ivana</cp:lastModifiedBy>
  <cp:revision>7</cp:revision>
  <dcterms:created xsi:type="dcterms:W3CDTF">2012-10-28T10:53:00Z</dcterms:created>
  <dcterms:modified xsi:type="dcterms:W3CDTF">2012-10-30T07:51:00Z</dcterms:modified>
</cp:coreProperties>
</file>